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2341E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341E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2341EF" w:rsidRPr="002341EF">
        <w:rPr>
          <w:rStyle w:val="a9"/>
        </w:rPr>
        <w:t xml:space="preserve"> Индивидуальный предприниматель Каргин Валентин Васильевич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bookmarkStart w:id="1" w:name="_GoBack"/>
            <w:bookmarkEnd w:id="1"/>
            <w:r>
              <w:t>8. Водитель автомобиля</w:t>
            </w:r>
          </w:p>
        </w:tc>
        <w:tc>
          <w:tcPr>
            <w:tcW w:w="3686" w:type="dxa"/>
            <w:vAlign w:val="center"/>
          </w:tcPr>
          <w:p w:rsidR="002341EF" w:rsidRPr="00063DF1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Pr="00063DF1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9.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10.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11.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12.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13.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14.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lastRenderedPageBreak/>
              <w:t>15.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16.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17.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18.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19.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20.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21.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22.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23.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lastRenderedPageBreak/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lastRenderedPageBreak/>
              <w:t>24.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25.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26.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Pr="002341EF" w:rsidRDefault="002341EF" w:rsidP="002341EF">
            <w:pPr>
              <w:pStyle w:val="aa"/>
              <w:jc w:val="left"/>
            </w:pPr>
            <w:r>
              <w:t>27. Водитель автомобиля</w:t>
            </w: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Усовершенствовать систему кондици</w:t>
            </w:r>
            <w:r>
              <w:t>о</w:t>
            </w:r>
            <w:r>
              <w:t>нирования воздуха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Обеспечение комфортной температуры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  <w:tr w:rsidR="002341EF" w:rsidRPr="00AF49A3" w:rsidTr="008B4051">
        <w:trPr>
          <w:jc w:val="center"/>
        </w:trPr>
        <w:tc>
          <w:tcPr>
            <w:tcW w:w="3049" w:type="dxa"/>
            <w:vAlign w:val="center"/>
          </w:tcPr>
          <w:p w:rsidR="002341EF" w:rsidRDefault="002341EF" w:rsidP="002341E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341EF" w:rsidRDefault="002341EF" w:rsidP="00DB70BA">
            <w:pPr>
              <w:pStyle w:val="aa"/>
            </w:pPr>
            <w:r>
              <w:t>В динамике рабочего времени необх</w:t>
            </w:r>
            <w:r>
              <w:t>о</w:t>
            </w:r>
            <w:r>
              <w:t>димо строго соблюдать режим раци</w:t>
            </w:r>
            <w:r>
              <w:t>о</w:t>
            </w:r>
            <w:r>
              <w:t>нального чередования труда и отдыха</w:t>
            </w:r>
          </w:p>
        </w:tc>
        <w:tc>
          <w:tcPr>
            <w:tcW w:w="2835" w:type="dxa"/>
            <w:vAlign w:val="center"/>
          </w:tcPr>
          <w:p w:rsidR="002341EF" w:rsidRDefault="002341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341EF" w:rsidRPr="00063DF1" w:rsidRDefault="002341EF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2341EF">
        <w:rPr>
          <w:rStyle w:val="a9"/>
        </w:rPr>
        <w:t>31.10.2019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341EF" w:rsidP="009D6532">
            <w:pPr>
              <w:pStyle w:val="aa"/>
            </w:pPr>
            <w:r>
              <w:t>Индивидуальный предприниматель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341EF" w:rsidP="009D6532">
            <w:pPr>
              <w:pStyle w:val="aa"/>
            </w:pPr>
            <w:r>
              <w:t>В.В. Каргин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341E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341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341EF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341EF" w:rsidP="009D6532">
            <w:pPr>
              <w:pStyle w:val="aa"/>
            </w:pPr>
            <w:r>
              <w:t>Л.В. Горский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341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341EF" w:rsidRPr="002341EF" w:rsidTr="002341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1EF" w:rsidRPr="002341EF" w:rsidRDefault="002341EF" w:rsidP="009D6532">
            <w:pPr>
              <w:pStyle w:val="aa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инженера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41EF" w:rsidRPr="002341EF" w:rsidRDefault="002341E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1EF" w:rsidRPr="002341EF" w:rsidRDefault="002341E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41EF" w:rsidRPr="002341EF" w:rsidRDefault="002341E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1EF" w:rsidRPr="002341EF" w:rsidRDefault="002341EF" w:rsidP="009D6532">
            <w:pPr>
              <w:pStyle w:val="aa"/>
            </w:pPr>
            <w:r>
              <w:t xml:space="preserve">В.Н. </w:t>
            </w:r>
            <w:proofErr w:type="spellStart"/>
            <w:r>
              <w:t>Лукоянова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341EF" w:rsidRPr="002341EF" w:rsidRDefault="002341E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1EF" w:rsidRPr="002341EF" w:rsidRDefault="002341EF" w:rsidP="009D6532">
            <w:pPr>
              <w:pStyle w:val="aa"/>
            </w:pPr>
          </w:p>
        </w:tc>
      </w:tr>
      <w:tr w:rsidR="002341EF" w:rsidRPr="002341EF" w:rsidTr="002341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41EF" w:rsidRPr="002341EF" w:rsidRDefault="002341EF" w:rsidP="009D6532">
            <w:pPr>
              <w:pStyle w:val="aa"/>
              <w:rPr>
                <w:vertAlign w:val="superscript"/>
              </w:rPr>
            </w:pPr>
            <w:r w:rsidRPr="002341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41EF" w:rsidRPr="002341EF" w:rsidRDefault="002341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41EF" w:rsidRPr="002341EF" w:rsidRDefault="002341EF" w:rsidP="009D6532">
            <w:pPr>
              <w:pStyle w:val="aa"/>
              <w:rPr>
                <w:vertAlign w:val="superscript"/>
              </w:rPr>
            </w:pPr>
            <w:r w:rsidRPr="002341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41EF" w:rsidRPr="002341EF" w:rsidRDefault="002341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41EF" w:rsidRPr="002341EF" w:rsidRDefault="002341EF" w:rsidP="009D6532">
            <w:pPr>
              <w:pStyle w:val="aa"/>
              <w:rPr>
                <w:vertAlign w:val="superscript"/>
              </w:rPr>
            </w:pPr>
            <w:r w:rsidRPr="002341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41EF" w:rsidRPr="002341EF" w:rsidRDefault="002341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41EF" w:rsidRPr="002341EF" w:rsidRDefault="002341EF" w:rsidP="009D6532">
            <w:pPr>
              <w:pStyle w:val="aa"/>
              <w:rPr>
                <w:vertAlign w:val="superscript"/>
              </w:rPr>
            </w:pPr>
            <w:r w:rsidRPr="002341E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341EF" w:rsidTr="002341E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341EF" w:rsidRDefault="002341EF" w:rsidP="00C45714">
            <w:pPr>
              <w:pStyle w:val="aa"/>
            </w:pPr>
            <w:r w:rsidRPr="002341EF">
              <w:t>5021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341E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341E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341E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341EF" w:rsidRDefault="002341EF" w:rsidP="00C45714">
            <w:pPr>
              <w:pStyle w:val="aa"/>
            </w:pPr>
            <w:r w:rsidRPr="002341EF">
              <w:t xml:space="preserve"> Швецов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341E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341EF" w:rsidRDefault="002341EF" w:rsidP="00C45714">
            <w:pPr>
              <w:pStyle w:val="aa"/>
            </w:pPr>
            <w:r>
              <w:t>31.10.2019</w:t>
            </w:r>
          </w:p>
        </w:tc>
      </w:tr>
      <w:tr w:rsidR="00C45714" w:rsidRPr="002341EF" w:rsidTr="002341E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341EF" w:rsidRDefault="002341EF" w:rsidP="00C45714">
            <w:pPr>
              <w:pStyle w:val="aa"/>
              <w:rPr>
                <w:b/>
                <w:vertAlign w:val="superscript"/>
              </w:rPr>
            </w:pPr>
            <w:r w:rsidRPr="002341E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341E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341EF" w:rsidRDefault="002341EF" w:rsidP="00C45714">
            <w:pPr>
              <w:pStyle w:val="aa"/>
              <w:rPr>
                <w:b/>
                <w:vertAlign w:val="superscript"/>
              </w:rPr>
            </w:pPr>
            <w:r w:rsidRPr="002341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341E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341EF" w:rsidRDefault="002341EF" w:rsidP="00C45714">
            <w:pPr>
              <w:pStyle w:val="aa"/>
              <w:rPr>
                <w:b/>
                <w:vertAlign w:val="superscript"/>
              </w:rPr>
            </w:pPr>
            <w:r w:rsidRPr="002341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341E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341EF" w:rsidRDefault="002341EF" w:rsidP="00C45714">
            <w:pPr>
              <w:pStyle w:val="aa"/>
              <w:rPr>
                <w:vertAlign w:val="superscript"/>
              </w:rPr>
            </w:pPr>
            <w:r w:rsidRPr="002341E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EF" w:rsidRDefault="002341EF" w:rsidP="002341EF">
      <w:r>
        <w:separator/>
      </w:r>
    </w:p>
  </w:endnote>
  <w:endnote w:type="continuationSeparator" w:id="0">
    <w:p w:rsidR="002341EF" w:rsidRDefault="002341EF" w:rsidP="002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EF" w:rsidRDefault="002341EF" w:rsidP="002341EF">
      <w:r>
        <w:separator/>
      </w:r>
    </w:p>
  </w:footnote>
  <w:footnote w:type="continuationSeparator" w:id="0">
    <w:p w:rsidR="002341EF" w:rsidRDefault="002341EF" w:rsidP="0023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Бунтовичев Иван Викторович"/>
    <w:docVar w:name="ceh_info" w:val=" Индивидуальный предприниматель Каргин Валентин Васильевич "/>
    <w:docVar w:name="doc_type" w:val="6"/>
    <w:docVar w:name="fill_date" w:val="31.10.2019"/>
    <w:docVar w:name="org_guid" w:val="8B7E281F78584D8AA21A6CD5116AFF4C"/>
    <w:docVar w:name="org_id" w:val="2"/>
    <w:docVar w:name="org_name" w:val="     "/>
    <w:docVar w:name="pers_guids" w:val="66216D423418477689BE94F76D359068@№ 134-726-078-58"/>
    <w:docVar w:name="pers_snils" w:val="66216D423418477689BE94F76D359068@№ 134-726-078-58"/>
    <w:docVar w:name="pred_dolg" w:val="Индивидуальный предприниматель"/>
    <w:docVar w:name="pred_fio" w:val="В.В. Каргин"/>
    <w:docVar w:name="rbtd_name" w:val="Индивидуальный предприниматель Каргин Валентин Васильевич"/>
    <w:docVar w:name="sv_docs" w:val="1"/>
  </w:docVars>
  <w:rsids>
    <w:rsidRoot w:val="002341EF"/>
    <w:rsid w:val="0002033E"/>
    <w:rsid w:val="00056BFC"/>
    <w:rsid w:val="0007776A"/>
    <w:rsid w:val="00093D2E"/>
    <w:rsid w:val="000C5130"/>
    <w:rsid w:val="00196135"/>
    <w:rsid w:val="001A7AC3"/>
    <w:rsid w:val="001B06AD"/>
    <w:rsid w:val="002341EF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341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41EF"/>
    <w:rPr>
      <w:sz w:val="24"/>
    </w:rPr>
  </w:style>
  <w:style w:type="paragraph" w:styleId="ad">
    <w:name w:val="footer"/>
    <w:basedOn w:val="a"/>
    <w:link w:val="ae"/>
    <w:rsid w:val="002341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41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341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41EF"/>
    <w:rPr>
      <w:sz w:val="24"/>
    </w:rPr>
  </w:style>
  <w:style w:type="paragraph" w:styleId="ad">
    <w:name w:val="footer"/>
    <w:basedOn w:val="a"/>
    <w:link w:val="ae"/>
    <w:rsid w:val="002341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41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oldman</dc:creator>
  <cp:lastModifiedBy>oldman</cp:lastModifiedBy>
  <cp:revision>1</cp:revision>
  <dcterms:created xsi:type="dcterms:W3CDTF">2019-11-07T13:08:00Z</dcterms:created>
  <dcterms:modified xsi:type="dcterms:W3CDTF">2019-11-07T13:09:00Z</dcterms:modified>
</cp:coreProperties>
</file>